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72"/>
      </w:tblGrid>
      <w:tr w:rsidR="005B1185" w:rsidTr="005B1185">
        <w:trPr>
          <w:trHeight w:val="792"/>
        </w:trPr>
        <w:tc>
          <w:tcPr>
            <w:tcW w:w="14772" w:type="dxa"/>
            <w:tcBorders>
              <w:top w:val="nil"/>
              <w:left w:val="nil"/>
              <w:bottom w:val="nil"/>
              <w:right w:val="nil"/>
            </w:tcBorders>
          </w:tcPr>
          <w:p w:rsidR="005B1185" w:rsidRDefault="005B1185" w:rsidP="005B1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A2560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85" w:rsidRDefault="005B1185" w:rsidP="005B1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приказу  ООО «ВОЭС»</w:t>
            </w:r>
          </w:p>
          <w:p w:rsidR="005B1185" w:rsidRDefault="00F9269D" w:rsidP="005B1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№36-07 от 26 ноября 2013 г.</w:t>
            </w:r>
          </w:p>
        </w:tc>
      </w:tr>
    </w:tbl>
    <w:p w:rsidR="005B1185" w:rsidRDefault="005B1185" w:rsidP="00DF286A">
      <w:pPr>
        <w:spacing w:after="0" w:line="240" w:lineRule="auto"/>
        <w:ind w:left="9072"/>
        <w:jc w:val="right"/>
        <w:rPr>
          <w:sz w:val="18"/>
          <w:szCs w:val="18"/>
        </w:rPr>
      </w:pPr>
    </w:p>
    <w:p w:rsidR="00DF286A" w:rsidRPr="00386668" w:rsidRDefault="00DF286A" w:rsidP="00DF286A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>Приложение № 1</w:t>
      </w:r>
      <w:r>
        <w:rPr>
          <w:sz w:val="18"/>
          <w:szCs w:val="18"/>
        </w:rPr>
        <w:t>Э</w:t>
      </w:r>
    </w:p>
    <w:p w:rsidR="00DF286A" w:rsidRPr="00386668" w:rsidRDefault="00DF286A" w:rsidP="00DF286A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 xml:space="preserve">к </w:t>
      </w:r>
      <w:r w:rsidR="005B1185">
        <w:rPr>
          <w:sz w:val="18"/>
          <w:szCs w:val="18"/>
        </w:rPr>
        <w:t xml:space="preserve">договору </w:t>
      </w:r>
      <w:r w:rsidRPr="00386668">
        <w:rPr>
          <w:sz w:val="18"/>
          <w:szCs w:val="18"/>
        </w:rPr>
        <w:t xml:space="preserve"> энергоснабжения </w:t>
      </w:r>
    </w:p>
    <w:p w:rsidR="00DF286A" w:rsidRPr="00386668" w:rsidRDefault="00DF286A" w:rsidP="00DF286A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 xml:space="preserve">№ </w:t>
      </w:r>
      <w:r w:rsidR="005B1185">
        <w:rPr>
          <w:sz w:val="18"/>
          <w:szCs w:val="18"/>
        </w:rPr>
        <w:t xml:space="preserve">______ </w:t>
      </w:r>
      <w:r w:rsidRPr="00386668">
        <w:rPr>
          <w:sz w:val="18"/>
          <w:szCs w:val="18"/>
        </w:rPr>
        <w:t xml:space="preserve">от </w:t>
      </w:r>
      <w:r w:rsidR="005B1185">
        <w:rPr>
          <w:sz w:val="18"/>
          <w:szCs w:val="18"/>
        </w:rPr>
        <w:t>«___»____________20___г.</w:t>
      </w:r>
    </w:p>
    <w:p w:rsidR="00DF286A" w:rsidRPr="004F0E59" w:rsidRDefault="00DF286A" w:rsidP="00DF286A">
      <w:pPr>
        <w:spacing w:after="0" w:line="240" w:lineRule="auto"/>
        <w:jc w:val="center"/>
        <w:rPr>
          <w:b/>
          <w:sz w:val="18"/>
          <w:szCs w:val="18"/>
        </w:rPr>
      </w:pPr>
      <w:r w:rsidRPr="004F0E59">
        <w:rPr>
          <w:b/>
          <w:sz w:val="18"/>
          <w:szCs w:val="18"/>
        </w:rPr>
        <w:t xml:space="preserve">Договорные величины </w:t>
      </w:r>
      <w:r w:rsidR="005968F4">
        <w:rPr>
          <w:b/>
          <w:sz w:val="18"/>
          <w:szCs w:val="18"/>
        </w:rPr>
        <w:t>поставки электрической энергии за</w:t>
      </w:r>
      <w:r w:rsidRPr="004F0E59">
        <w:rPr>
          <w:b/>
          <w:sz w:val="18"/>
          <w:szCs w:val="18"/>
        </w:rPr>
        <w:t xml:space="preserve"> </w:t>
      </w:r>
      <w:r w:rsidR="000B4CB3">
        <w:rPr>
          <w:b/>
          <w:sz w:val="18"/>
          <w:szCs w:val="18"/>
        </w:rPr>
        <w:t>201__</w:t>
      </w:r>
      <w:r w:rsidRPr="004F0E59">
        <w:rPr>
          <w:b/>
          <w:sz w:val="18"/>
          <w:szCs w:val="18"/>
        </w:rPr>
        <w:t xml:space="preserve"> г. (тыс. кВт ч)</w:t>
      </w: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2380"/>
        <w:gridCol w:w="767"/>
        <w:gridCol w:w="648"/>
        <w:gridCol w:w="767"/>
        <w:gridCol w:w="845"/>
        <w:gridCol w:w="767"/>
        <w:gridCol w:w="621"/>
        <w:gridCol w:w="767"/>
        <w:gridCol w:w="648"/>
        <w:gridCol w:w="767"/>
        <w:gridCol w:w="674"/>
        <w:gridCol w:w="616"/>
        <w:gridCol w:w="767"/>
        <w:gridCol w:w="980"/>
        <w:gridCol w:w="767"/>
        <w:gridCol w:w="774"/>
        <w:gridCol w:w="767"/>
        <w:gridCol w:w="813"/>
      </w:tblGrid>
      <w:tr w:rsidR="00DF286A" w:rsidRPr="00A47973" w:rsidTr="000B4CB3">
        <w:trPr>
          <w:trHeight w:val="43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797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A" w:rsidRPr="00386668" w:rsidRDefault="000B4CB3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201__</w:t>
            </w:r>
            <w:bookmarkStart w:id="0" w:name="_GoBack"/>
            <w:bookmarkEnd w:id="0"/>
            <w:r w:rsidR="00DF286A" w:rsidRPr="00386668">
              <w:rPr>
                <w:b/>
                <w:sz w:val="16"/>
                <w:szCs w:val="16"/>
                <w:lang w:eastAsia="ru-RU"/>
              </w:rPr>
              <w:t xml:space="preserve"> г Всего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1 кв.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2 кв.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3 кв.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4 кв.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Декабрь</w:t>
            </w:r>
          </w:p>
        </w:tc>
      </w:tr>
      <w:tr w:rsidR="00DF286A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СН2 ( 6-10 кВ)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НН ( 0,4 кВ)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0B4CB3">
        <w:trPr>
          <w:trHeight w:val="227"/>
        </w:trPr>
        <w:tc>
          <w:tcPr>
            <w:tcW w:w="1513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СЕТЕВЫМ ОРГАНИЗАЦИЯМ:</w:t>
            </w:r>
          </w:p>
        </w:tc>
      </w:tr>
      <w:tr w:rsidR="00DF286A" w:rsidRPr="00A47973" w:rsidTr="000B4CB3">
        <w:trPr>
          <w:trHeight w:val="227"/>
        </w:trPr>
        <w:tc>
          <w:tcPr>
            <w:tcW w:w="1513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hAnsi="Times New Roman"/>
                <w:sz w:val="16"/>
                <w:szCs w:val="16"/>
                <w:lang w:eastAsia="ru-RU"/>
              </w:rPr>
              <w:t>ПО СЕТЯМ ОАО "ВОЛГОГРАДОБЛЭЛЕКТРО"</w:t>
            </w: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284C84" w:rsidRDefault="00E23591" w:rsidP="008710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0B4CB3">
        <w:trPr>
          <w:trHeight w:val="2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8710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E23591" w:rsidRDefault="00E23591" w:rsidP="002207C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E23591" w:rsidRDefault="00E23591" w:rsidP="002207C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E23591" w:rsidRDefault="00E23591" w:rsidP="002207C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E23591" w:rsidRDefault="00E23591" w:rsidP="002207C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E23591" w:rsidRDefault="00E23591" w:rsidP="00DF286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A47973" w:rsidTr="000B4CB3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386668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F286A" w:rsidRDefault="00DF286A" w:rsidP="00DF286A">
      <w:pPr>
        <w:spacing w:after="0" w:line="240" w:lineRule="auto"/>
      </w:pPr>
    </w:p>
    <w:tbl>
      <w:tblPr>
        <w:tblW w:w="14971" w:type="dxa"/>
        <w:tblLook w:val="04A0" w:firstRow="1" w:lastRow="0" w:firstColumn="1" w:lastColumn="0" w:noHBand="0" w:noVBand="1"/>
      </w:tblPr>
      <w:tblGrid>
        <w:gridCol w:w="5353"/>
        <w:gridCol w:w="4572"/>
        <w:gridCol w:w="5046"/>
      </w:tblGrid>
      <w:tr w:rsidR="00DF286A" w:rsidRPr="00A062F9" w:rsidTr="000B4CB3">
        <w:tc>
          <w:tcPr>
            <w:tcW w:w="5353" w:type="dxa"/>
            <w:shd w:val="clear" w:color="auto" w:fill="auto"/>
          </w:tcPr>
          <w:p w:rsidR="00DF286A" w:rsidRDefault="002207C8" w:rsidP="00DF286A">
            <w:pPr>
              <w:spacing w:after="0" w:line="240" w:lineRule="auto"/>
            </w:pPr>
            <w:r>
              <w:t>Энергосбытовая организация</w:t>
            </w:r>
            <w:r w:rsidR="000B4CB3">
              <w:t>:</w:t>
            </w:r>
          </w:p>
          <w:p w:rsidR="000B4CB3" w:rsidRDefault="000B4CB3" w:rsidP="00DF286A">
            <w:pPr>
              <w:spacing w:after="0" w:line="240" w:lineRule="auto"/>
            </w:pPr>
            <w:r>
              <w:t>Директор __________________ филиала ООО «ВОЭС»</w:t>
            </w:r>
          </w:p>
          <w:p w:rsidR="000B4CB3" w:rsidRPr="00A062F9" w:rsidRDefault="000B4CB3" w:rsidP="00DF286A">
            <w:pPr>
              <w:spacing w:after="0" w:line="240" w:lineRule="auto"/>
            </w:pPr>
            <w:r>
              <w:t>_____________ /__________________ /</w:t>
            </w:r>
          </w:p>
        </w:tc>
        <w:tc>
          <w:tcPr>
            <w:tcW w:w="4572" w:type="dxa"/>
            <w:shd w:val="clear" w:color="auto" w:fill="auto"/>
          </w:tcPr>
          <w:p w:rsidR="00DF286A" w:rsidRPr="00A062F9" w:rsidRDefault="00DF286A" w:rsidP="00DF286A">
            <w:pPr>
              <w:spacing w:after="0" w:line="240" w:lineRule="auto"/>
            </w:pPr>
          </w:p>
        </w:tc>
        <w:tc>
          <w:tcPr>
            <w:tcW w:w="5046" w:type="dxa"/>
            <w:shd w:val="clear" w:color="auto" w:fill="auto"/>
          </w:tcPr>
          <w:p w:rsidR="00DF286A" w:rsidRDefault="00DF286A" w:rsidP="00DF286A">
            <w:pPr>
              <w:spacing w:after="0" w:line="240" w:lineRule="auto"/>
            </w:pPr>
            <w:r w:rsidRPr="00A062F9">
              <w:t>Потребитель</w:t>
            </w:r>
            <w:r w:rsidR="000B4CB3">
              <w:t>:</w:t>
            </w:r>
          </w:p>
          <w:p w:rsidR="000B4CB3" w:rsidRDefault="000B4CB3" w:rsidP="00DF286A">
            <w:pPr>
              <w:spacing w:after="0" w:line="240" w:lineRule="auto"/>
            </w:pPr>
            <w:r>
              <w:t>________________________________________</w:t>
            </w:r>
          </w:p>
          <w:p w:rsidR="000B4CB3" w:rsidRPr="00A062F9" w:rsidRDefault="000B4CB3" w:rsidP="00DF286A">
            <w:pPr>
              <w:spacing w:after="0" w:line="240" w:lineRule="auto"/>
            </w:pPr>
            <w:r>
              <w:t>_____________ /__________________ /</w:t>
            </w:r>
          </w:p>
        </w:tc>
      </w:tr>
      <w:tr w:rsidR="00DF286A" w:rsidRPr="00A062F9" w:rsidTr="000B4CB3">
        <w:tc>
          <w:tcPr>
            <w:tcW w:w="5353" w:type="dxa"/>
            <w:shd w:val="clear" w:color="auto" w:fill="auto"/>
          </w:tcPr>
          <w:p w:rsidR="00DF286A" w:rsidRPr="00A062F9" w:rsidRDefault="000B4CB3" w:rsidP="00DF286A">
            <w:pPr>
              <w:spacing w:after="0" w:line="240" w:lineRule="auto"/>
            </w:pPr>
            <w:r w:rsidRPr="00A062F9">
              <w:t>"___"__________</w:t>
            </w:r>
            <w:r>
              <w:t>___</w:t>
            </w:r>
            <w:r w:rsidRPr="00A062F9">
              <w:t>20__  г.</w:t>
            </w:r>
          </w:p>
        </w:tc>
        <w:tc>
          <w:tcPr>
            <w:tcW w:w="4572" w:type="dxa"/>
            <w:shd w:val="clear" w:color="auto" w:fill="auto"/>
          </w:tcPr>
          <w:p w:rsidR="00DF286A" w:rsidRPr="00A062F9" w:rsidRDefault="00DF286A" w:rsidP="00DF286A">
            <w:pPr>
              <w:spacing w:after="0" w:line="240" w:lineRule="auto"/>
            </w:pPr>
          </w:p>
        </w:tc>
        <w:tc>
          <w:tcPr>
            <w:tcW w:w="5046" w:type="dxa"/>
            <w:shd w:val="clear" w:color="auto" w:fill="auto"/>
          </w:tcPr>
          <w:p w:rsidR="00DF286A" w:rsidRPr="00A062F9" w:rsidRDefault="000B4CB3" w:rsidP="00DF286A">
            <w:pPr>
              <w:spacing w:after="0" w:line="240" w:lineRule="auto"/>
            </w:pPr>
            <w:r w:rsidRPr="00A062F9">
              <w:t>"___"__________</w:t>
            </w:r>
            <w:r>
              <w:t>___</w:t>
            </w:r>
            <w:r w:rsidRPr="00A062F9">
              <w:t>20__  г.</w:t>
            </w:r>
          </w:p>
        </w:tc>
      </w:tr>
      <w:tr w:rsidR="00DF286A" w:rsidRPr="00A062F9" w:rsidTr="000B4CB3">
        <w:trPr>
          <w:trHeight w:val="415"/>
        </w:trPr>
        <w:tc>
          <w:tcPr>
            <w:tcW w:w="5353" w:type="dxa"/>
            <w:shd w:val="clear" w:color="auto" w:fill="auto"/>
          </w:tcPr>
          <w:p w:rsidR="00DF286A" w:rsidRPr="00A062F9" w:rsidRDefault="000B4CB3" w:rsidP="000B4CB3">
            <w:pPr>
              <w:spacing w:after="0" w:line="240" w:lineRule="auto"/>
            </w:pPr>
            <w:r>
              <w:t xml:space="preserve">              </w:t>
            </w:r>
            <w:r w:rsidR="00DF286A" w:rsidRPr="00A062F9">
              <w:t>М.П.</w:t>
            </w:r>
          </w:p>
        </w:tc>
        <w:tc>
          <w:tcPr>
            <w:tcW w:w="4572" w:type="dxa"/>
            <w:shd w:val="clear" w:color="auto" w:fill="auto"/>
          </w:tcPr>
          <w:p w:rsidR="00DF286A" w:rsidRPr="00A062F9" w:rsidRDefault="00DF286A" w:rsidP="00DF286A">
            <w:pPr>
              <w:spacing w:after="0" w:line="240" w:lineRule="auto"/>
            </w:pPr>
          </w:p>
        </w:tc>
        <w:tc>
          <w:tcPr>
            <w:tcW w:w="5046" w:type="dxa"/>
            <w:shd w:val="clear" w:color="auto" w:fill="auto"/>
          </w:tcPr>
          <w:p w:rsidR="00DF286A" w:rsidRPr="00A062F9" w:rsidRDefault="000B4CB3" w:rsidP="00DF286A">
            <w:pPr>
              <w:spacing w:after="0" w:line="240" w:lineRule="auto"/>
            </w:pPr>
            <w:r>
              <w:t xml:space="preserve">            </w:t>
            </w:r>
            <w:r w:rsidR="00DF286A" w:rsidRPr="00A062F9">
              <w:t>М.П.</w:t>
            </w:r>
          </w:p>
        </w:tc>
      </w:tr>
    </w:tbl>
    <w:p w:rsidR="00DF286A" w:rsidRPr="00551A66" w:rsidRDefault="00DF286A" w:rsidP="005B1185">
      <w:pPr>
        <w:rPr>
          <w:sz w:val="16"/>
          <w:szCs w:val="16"/>
        </w:rPr>
      </w:pPr>
    </w:p>
    <w:sectPr w:rsidR="00DF286A" w:rsidRPr="00551A66" w:rsidSect="005B118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23A"/>
    <w:rsid w:val="000B4CB3"/>
    <w:rsid w:val="002207C8"/>
    <w:rsid w:val="002800B8"/>
    <w:rsid w:val="004F0E59"/>
    <w:rsid w:val="00551A66"/>
    <w:rsid w:val="005968F4"/>
    <w:rsid w:val="005B1185"/>
    <w:rsid w:val="00624461"/>
    <w:rsid w:val="008710D0"/>
    <w:rsid w:val="00A062F9"/>
    <w:rsid w:val="00A25600"/>
    <w:rsid w:val="00A47973"/>
    <w:rsid w:val="00AB123A"/>
    <w:rsid w:val="00BB49F0"/>
    <w:rsid w:val="00DF286A"/>
    <w:rsid w:val="00E23591"/>
    <w:rsid w:val="00F1544A"/>
    <w:rsid w:val="00F30490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1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4B6F-870D-4223-BF13-11F78898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1Э.dot</Template>
  <TotalTime>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10</cp:revision>
  <dcterms:created xsi:type="dcterms:W3CDTF">2013-01-25T05:12:00Z</dcterms:created>
  <dcterms:modified xsi:type="dcterms:W3CDTF">2013-12-04T04:19:00Z</dcterms:modified>
</cp:coreProperties>
</file>